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F7" w:rsidRPr="00414E6A" w:rsidRDefault="007204F7" w:rsidP="007C76FB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7204F7" w:rsidRPr="00414E6A" w:rsidRDefault="007204F7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p w:rsidR="007204F7" w:rsidRPr="00414E6A" w:rsidRDefault="007204F7" w:rsidP="00414E6A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ΑΡΙΘΜ ΠΡΩΤ : 4583/3-6-2020</w:t>
      </w: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 ΔΙΑΚΗΡΥΞΗ ΔΗΜΟΥ ΚΙΣΣΑΜΟΥ</w:t>
      </w:r>
    </w:p>
    <w:p w:rsidR="007204F7" w:rsidRPr="00414E6A" w:rsidRDefault="007204F7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ΑΝΑΘΕΣΗ ΣΥΜΒΑΣΗΣ ΠΑΡΟΧΗΣ ΥΠΗΡΕΣΙΩΝ</w:t>
      </w:r>
    </w:p>
    <w:p w:rsidR="007204F7" w:rsidRPr="00414E6A" w:rsidRDefault="007204F7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με τίτλο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«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>Ναυαγοσωστική κάλυψη πολυ</w:t>
      </w:r>
      <w:r>
        <w:rPr>
          <w:rFonts w:ascii="Comic Sans MS" w:hAnsi="Comic Sans MS"/>
          <w:b/>
          <w:i/>
          <w:color w:val="000000"/>
          <w:sz w:val="28"/>
          <w:szCs w:val="28"/>
        </w:rPr>
        <w:t>σύχναστων παραλιών του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000000"/>
          <w:sz w:val="28"/>
          <w:szCs w:val="28"/>
        </w:rPr>
        <w:t>Δήμου Κισσάμου, περιόδου από 1/7/2020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 xml:space="preserve"> έως 30/9/20</w:t>
      </w:r>
      <w:r>
        <w:rPr>
          <w:rFonts w:ascii="Comic Sans MS" w:hAnsi="Comic Sans MS"/>
          <w:b/>
          <w:i/>
          <w:color w:val="000000"/>
          <w:sz w:val="28"/>
          <w:szCs w:val="28"/>
        </w:rPr>
        <w:t>20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»</w:t>
      </w:r>
    </w:p>
    <w:p w:rsidR="007204F7" w:rsidRPr="00414E6A" w:rsidRDefault="007204F7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προϋπολογισμού </w:t>
      </w:r>
      <w:r>
        <w:rPr>
          <w:rFonts w:ascii="Comic Sans MS" w:hAnsi="Comic Sans MS"/>
          <w:b/>
          <w:color w:val="000000"/>
          <w:sz w:val="28"/>
          <w:szCs w:val="28"/>
        </w:rPr>
        <w:t>125.987,87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 € </w:t>
      </w:r>
      <w:r w:rsidRPr="00414E6A">
        <w:rPr>
          <w:rFonts w:ascii="Comic Sans MS" w:hAnsi="Comic Sans MS"/>
          <w:color w:val="000000"/>
          <w:sz w:val="28"/>
          <w:szCs w:val="28"/>
        </w:rPr>
        <w:t>(συμπ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Pr="00414E6A">
        <w:rPr>
          <w:rFonts w:ascii="Comic Sans MS" w:hAnsi="Comic Sans MS"/>
          <w:color w:val="000000"/>
          <w:sz w:val="28"/>
          <w:szCs w:val="28"/>
        </w:rPr>
        <w:t>Φ.Π.</w:t>
      </w:r>
      <w:r>
        <w:rPr>
          <w:rFonts w:ascii="Comic Sans MS" w:hAnsi="Comic Sans MS"/>
          <w:color w:val="000000"/>
          <w:sz w:val="28"/>
          <w:szCs w:val="28"/>
        </w:rPr>
        <w:t>Α. 24%) πίστωση σε βάρος των</w:t>
      </w:r>
      <w:r w:rsidRPr="00414E6A">
        <w:rPr>
          <w:rFonts w:ascii="Comic Sans MS" w:hAnsi="Comic Sans MS"/>
          <w:color w:val="000000"/>
          <w:sz w:val="28"/>
          <w:szCs w:val="28"/>
        </w:rPr>
        <w:t xml:space="preserve"> Κ.Α. 15-6117.003</w:t>
      </w:r>
      <w:r>
        <w:rPr>
          <w:rFonts w:ascii="Comic Sans MS" w:hAnsi="Comic Sans MS"/>
          <w:color w:val="000000"/>
          <w:sz w:val="28"/>
          <w:szCs w:val="28"/>
        </w:rPr>
        <w:t xml:space="preserve"> &amp; 15-6117.004</w:t>
      </w:r>
    </w:p>
    <w:p w:rsidR="007204F7" w:rsidRPr="00414E6A" w:rsidRDefault="007204F7" w:rsidP="00414E6A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609"/>
        <w:gridCol w:w="1369"/>
        <w:gridCol w:w="1134"/>
        <w:gridCol w:w="2126"/>
        <w:gridCol w:w="1843"/>
        <w:gridCol w:w="709"/>
        <w:gridCol w:w="986"/>
      </w:tblGrid>
      <w:tr w:rsidR="007204F7" w:rsidRPr="00414E6A" w:rsidTr="00C91462">
        <w:trPr>
          <w:gridAfter w:val="1"/>
          <w:wAfter w:w="986" w:type="dxa"/>
          <w:trHeight w:val="656"/>
          <w:jc w:val="center"/>
        </w:trPr>
        <w:tc>
          <w:tcPr>
            <w:tcW w:w="2609" w:type="dxa"/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Ένδειξη εργασίας</w:t>
            </w:r>
          </w:p>
        </w:tc>
        <w:tc>
          <w:tcPr>
            <w:tcW w:w="1369" w:type="dxa"/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7204F7" w:rsidRPr="00414E6A" w:rsidRDefault="007204F7" w:rsidP="00C91462">
            <w:pPr>
              <w:ind w:left="111" w:hanging="111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Ποσότητα πύργων</w:t>
            </w:r>
          </w:p>
        </w:tc>
        <w:tc>
          <w:tcPr>
            <w:tcW w:w="2126" w:type="dxa"/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Χρονική διάρκεια</w:t>
            </w:r>
          </w:p>
          <w:p w:rsidR="007204F7" w:rsidRPr="00414E6A" w:rsidRDefault="007204F7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(μήνες)</w:t>
            </w:r>
          </w:p>
        </w:tc>
        <w:tc>
          <w:tcPr>
            <w:tcW w:w="2552" w:type="dxa"/>
            <w:gridSpan w:val="2"/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Συνολική τιμή χωρίς ΦΠΑ 24%</w:t>
            </w:r>
          </w:p>
        </w:tc>
      </w:tr>
      <w:tr w:rsidR="007204F7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7204F7" w:rsidRPr="00414E6A" w:rsidRDefault="007204F7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πολυσ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ύχναστων παραλιών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 xml:space="preserve">του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Δήμου Κισσάμου, περιόδου από 1/7/2020 έως 30/9/2020</w:t>
            </w:r>
          </w:p>
        </w:tc>
        <w:tc>
          <w:tcPr>
            <w:tcW w:w="1369" w:type="dxa"/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πύργου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204F7" w:rsidRPr="00414E6A" w:rsidRDefault="007204F7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204F7" w:rsidRPr="00414E6A" w:rsidRDefault="007204F7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------------€ </w:t>
            </w:r>
          </w:p>
        </w:tc>
      </w:tr>
      <w:tr w:rsidR="007204F7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7204F7" w:rsidRPr="00414E6A" w:rsidRDefault="007204F7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Φ.Π.Α. 24%</w:t>
            </w:r>
          </w:p>
        </w:tc>
        <w:tc>
          <w:tcPr>
            <w:tcW w:w="2552" w:type="dxa"/>
            <w:gridSpan w:val="2"/>
            <w:vAlign w:val="center"/>
          </w:tcPr>
          <w:p w:rsidR="007204F7" w:rsidRPr="00414E6A" w:rsidRDefault="007204F7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----------- €</w:t>
            </w:r>
          </w:p>
        </w:tc>
      </w:tr>
      <w:tr w:rsidR="007204F7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04F7" w:rsidRPr="00414E6A" w:rsidRDefault="007204F7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7204F7" w:rsidRPr="00414E6A" w:rsidRDefault="007204F7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7204F7" w:rsidRPr="00414E6A" w:rsidRDefault="007204F7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204F7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04F7" w:rsidRPr="00414E6A" w:rsidRDefault="007204F7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Γενικό Σύνολο   με Φ.Π.Α.</w:t>
            </w: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7204F7" w:rsidRPr="00414E6A" w:rsidRDefault="007204F7" w:rsidP="00414E6A">
            <w:pPr>
              <w:spacing w:line="360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(Αριθμητικώς):……………………….  </w:t>
            </w:r>
            <w:r w:rsidRPr="00414E6A">
              <w:rPr>
                <w:rFonts w:ascii="Comic Sans MS" w:hAnsi="Comic Sans MS"/>
                <w:bCs/>
                <w:sz w:val="22"/>
                <w:szCs w:val="22"/>
              </w:rPr>
              <w:t xml:space="preserve">€ </w:t>
            </w:r>
          </w:p>
          <w:p w:rsidR="007204F7" w:rsidRPr="00414E6A" w:rsidRDefault="007204F7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7204F7" w:rsidRPr="00414E6A" w:rsidRDefault="007204F7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(Ολογράφως) : ………………………………………………</w:t>
            </w:r>
          </w:p>
          <w:p w:rsidR="007204F7" w:rsidRPr="00414E6A" w:rsidRDefault="007204F7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7204F7" w:rsidRPr="00414E6A" w:rsidRDefault="007204F7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204F7" w:rsidRPr="00414E6A" w:rsidRDefault="007204F7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204F7" w:rsidRPr="00414E6A" w:rsidTr="00C91462">
        <w:tc>
          <w:tcPr>
            <w:tcW w:w="4927" w:type="dxa"/>
          </w:tcPr>
          <w:p w:rsidR="007204F7" w:rsidRPr="00414E6A" w:rsidRDefault="007204F7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  <w:t>Χρόνος ισχύος της προσφοράς:</w:t>
            </w:r>
          </w:p>
          <w:p w:rsidR="007204F7" w:rsidRPr="00414E6A" w:rsidRDefault="007204F7" w:rsidP="00414E6A">
            <w:pPr>
              <w:widowControl w:val="0"/>
              <w:spacing w:line="360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Τρεις (3</w:t>
            </w: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) μήνες προσμετρούμενες </w:t>
            </w:r>
          </w:p>
          <w:p w:rsidR="007204F7" w:rsidRPr="00414E6A" w:rsidRDefault="007204F7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>από την επομένη της διενέργειας του διαγωνισμού</w:t>
            </w:r>
          </w:p>
        </w:tc>
        <w:tc>
          <w:tcPr>
            <w:tcW w:w="4927" w:type="dxa"/>
          </w:tcPr>
          <w:p w:rsidR="007204F7" w:rsidRPr="00414E6A" w:rsidRDefault="007204F7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                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Ημερομηνία: ……..…/……/20</w:t>
            </w:r>
            <w:r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</w:tbl>
    <w:p w:rsidR="007204F7" w:rsidRPr="00414E6A" w:rsidRDefault="007204F7" w:rsidP="00414E6A">
      <w:pPr>
        <w:rPr>
          <w:rFonts w:ascii="Comic Sans MS" w:hAnsi="Comic Sans MS"/>
          <w:sz w:val="22"/>
          <w:szCs w:val="22"/>
        </w:rPr>
      </w:pPr>
    </w:p>
    <w:sectPr w:rsidR="007204F7" w:rsidRPr="00414E6A" w:rsidSect="00127EF8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5B0"/>
    <w:rsid w:val="00034E1B"/>
    <w:rsid w:val="000532CE"/>
    <w:rsid w:val="000A0976"/>
    <w:rsid w:val="000D121A"/>
    <w:rsid w:val="000E4776"/>
    <w:rsid w:val="00113FAD"/>
    <w:rsid w:val="00127EF8"/>
    <w:rsid w:val="001D16DE"/>
    <w:rsid w:val="001F308A"/>
    <w:rsid w:val="002379A1"/>
    <w:rsid w:val="00271768"/>
    <w:rsid w:val="002740ED"/>
    <w:rsid w:val="003325B0"/>
    <w:rsid w:val="003D60E4"/>
    <w:rsid w:val="00414E6A"/>
    <w:rsid w:val="004D4E7F"/>
    <w:rsid w:val="00566560"/>
    <w:rsid w:val="005C1BD6"/>
    <w:rsid w:val="00600685"/>
    <w:rsid w:val="00635443"/>
    <w:rsid w:val="006B39B7"/>
    <w:rsid w:val="006D5FD5"/>
    <w:rsid w:val="007204F7"/>
    <w:rsid w:val="007512AB"/>
    <w:rsid w:val="00761C52"/>
    <w:rsid w:val="007C17C0"/>
    <w:rsid w:val="007C76FB"/>
    <w:rsid w:val="007F0843"/>
    <w:rsid w:val="00847677"/>
    <w:rsid w:val="008C5ED8"/>
    <w:rsid w:val="00907063"/>
    <w:rsid w:val="009B29CC"/>
    <w:rsid w:val="009C20F9"/>
    <w:rsid w:val="00A019B7"/>
    <w:rsid w:val="00A14B8A"/>
    <w:rsid w:val="00A9015A"/>
    <w:rsid w:val="00A91D66"/>
    <w:rsid w:val="00AE488A"/>
    <w:rsid w:val="00B92EE2"/>
    <w:rsid w:val="00BF1624"/>
    <w:rsid w:val="00C4065B"/>
    <w:rsid w:val="00C91462"/>
    <w:rsid w:val="00D13E4D"/>
    <w:rsid w:val="00D221F6"/>
    <w:rsid w:val="00DC172B"/>
    <w:rsid w:val="00DF56FB"/>
    <w:rsid w:val="00DF5EF7"/>
    <w:rsid w:val="00E37A72"/>
    <w:rsid w:val="00E6255F"/>
    <w:rsid w:val="00EB06B8"/>
    <w:rsid w:val="00EC71EE"/>
    <w:rsid w:val="00F404C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E6255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145</Words>
  <Characters>783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subject/>
  <dc:creator>kalathakis</dc:creator>
  <cp:keywords/>
  <dc:description/>
  <cp:lastModifiedBy>ΑΡΓΥΡΗ ΚΟΥΤΡΟΥΛΗ</cp:lastModifiedBy>
  <cp:revision>3</cp:revision>
  <cp:lastPrinted>2015-06-04T07:41:00Z</cp:lastPrinted>
  <dcterms:created xsi:type="dcterms:W3CDTF">2020-06-02T21:14:00Z</dcterms:created>
  <dcterms:modified xsi:type="dcterms:W3CDTF">2020-06-03T08:42:00Z</dcterms:modified>
</cp:coreProperties>
</file>